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B" w:rsidRDefault="00F1672B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Oznámenie o vyhlásení výberového konania na miesto profesionálneho rodiča v Detskom domove, Kalvárska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F1672B" w:rsidRDefault="00F1672B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F1672B" w:rsidRDefault="00F1672B" w:rsidP="0035162D">
      <w:pPr>
        <w:pStyle w:val="Normlnywebov1"/>
        <w:spacing w:after="0"/>
        <w:ind w:left="4950" w:hanging="4950"/>
        <w:jc w:val="both"/>
        <w:outlineLvl w:val="0"/>
        <w:rPr>
          <w:b/>
          <w:bCs/>
          <w:i/>
          <w:color w:val="FF0000"/>
        </w:rPr>
      </w:pPr>
      <w:r>
        <w:rPr>
          <w:b/>
        </w:rPr>
        <w:t>Informácia o voľnom pracovnom mieste číslo</w:t>
      </w:r>
      <w:r>
        <w:t xml:space="preserve">: </w:t>
      </w:r>
      <w:r>
        <w:tab/>
      </w:r>
      <w:r>
        <w:rPr>
          <w:i/>
        </w:rPr>
        <w:t xml:space="preserve">DeD Ružomberok  1/2018/PR </w:t>
      </w:r>
    </w:p>
    <w:p w:rsidR="00F1672B" w:rsidRDefault="00F1672B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F1672B" w:rsidRDefault="00F1672B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  <w:t xml:space="preserve">    </w:t>
      </w:r>
      <w:r>
        <w:rPr>
          <w:i/>
        </w:rPr>
        <w:t>Žilinský</w:t>
      </w:r>
    </w:p>
    <w:p w:rsidR="00F1672B" w:rsidRDefault="00F1672B" w:rsidP="00480DC4">
      <w:pPr>
        <w:pStyle w:val="Normlnywebov1"/>
        <w:spacing w:after="0"/>
        <w:jc w:val="both"/>
      </w:pPr>
    </w:p>
    <w:p w:rsidR="00F1672B" w:rsidRDefault="00F1672B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  <w:r>
        <w:rPr>
          <w:b/>
        </w:rPr>
        <w:t>Názov pracovnej pozície</w:t>
      </w:r>
      <w:r>
        <w:rPr>
          <w:b/>
          <w:bCs/>
        </w:rPr>
        <w:t xml:space="preserve">:    </w:t>
      </w:r>
      <w:r>
        <w:rPr>
          <w:b/>
          <w:bCs/>
          <w:i/>
        </w:rPr>
        <w:t xml:space="preserve">   </w:t>
      </w:r>
      <w:r>
        <w:rPr>
          <w:i/>
        </w:rPr>
        <w:t xml:space="preserve">profesionálny rodič  </w:t>
      </w:r>
    </w:p>
    <w:p w:rsidR="00F1672B" w:rsidRDefault="00F1672B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</w:p>
    <w:p w:rsidR="00F1672B" w:rsidRDefault="00F1672B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i/>
        </w:rPr>
        <w:t>1</w:t>
      </w:r>
    </w:p>
    <w:p w:rsidR="00F1672B" w:rsidRDefault="00F1672B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i/>
          <w:iCs/>
        </w:rPr>
        <w:t xml:space="preserve"> </w:t>
      </w:r>
      <w:r>
        <w:rPr>
          <w:i/>
          <w:iCs/>
          <w:color w:val="000000"/>
        </w:rPr>
        <w:t>vlastný bytový priestor</w:t>
      </w: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i/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 </w:t>
      </w:r>
      <w:r>
        <w:rPr>
          <w:i/>
          <w:iCs/>
        </w:rPr>
        <w:t>Profesionálny rodič je zamestnanec detského domova, ktorý sa</w:t>
      </w: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i/>
          <w:iCs/>
        </w:rPr>
        <w:t xml:space="preserve">                                                   stará o zverené dieťa vo svojom domácom prostredí</w:t>
      </w: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Pr="00490208">
        <w:rPr>
          <w:bCs/>
          <w:i/>
          <w:iCs/>
        </w:rPr>
        <w:t>D</w:t>
      </w:r>
      <w:r w:rsidRPr="00B3555A">
        <w:rPr>
          <w:i/>
          <w:iCs/>
        </w:rPr>
        <w:t>ohodou</w:t>
      </w: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F1672B" w:rsidRDefault="00F1672B" w:rsidP="00480DC4">
      <w:pPr>
        <w:pStyle w:val="Normlnywebov1"/>
        <w:spacing w:after="0"/>
        <w:jc w:val="both"/>
        <w:rPr>
          <w:b/>
          <w:bCs/>
        </w:rPr>
      </w:pPr>
    </w:p>
    <w:p w:rsidR="00F1672B" w:rsidRDefault="00F1672B" w:rsidP="0035162D">
      <w:pPr>
        <w:pStyle w:val="Normlnywebov1"/>
        <w:spacing w:after="0"/>
        <w:jc w:val="both"/>
        <w:outlineLvl w:val="0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F1672B" w:rsidRDefault="00F1672B" w:rsidP="00480DC4">
      <w:pPr>
        <w:pStyle w:val="Normlnywebov1"/>
        <w:spacing w:after="0"/>
        <w:jc w:val="both"/>
        <w:rPr>
          <w:b/>
          <w:bCs/>
        </w:rPr>
      </w:pPr>
    </w:p>
    <w:p w:rsidR="00F1672B" w:rsidRDefault="00F1672B" w:rsidP="0035162D">
      <w:pPr>
        <w:pStyle w:val="Normlnywebov1"/>
        <w:tabs>
          <w:tab w:val="left" w:pos="2410"/>
        </w:tabs>
        <w:spacing w:after="0"/>
        <w:ind w:left="2832" w:hanging="2832"/>
        <w:jc w:val="both"/>
        <w:outlineLvl w:val="0"/>
        <w:rPr>
          <w:b/>
          <w:bCs/>
          <w:i/>
          <w:color w:val="FF0000"/>
        </w:rPr>
      </w:pPr>
      <w:r>
        <w:rPr>
          <w:b/>
        </w:rPr>
        <w:t>Kvalifikačné predpokl</w:t>
      </w:r>
      <w:r>
        <w:t xml:space="preserve">ady: </w:t>
      </w:r>
      <w:r>
        <w:tab/>
      </w:r>
      <w:r>
        <w:rPr>
          <w:i/>
        </w:rPr>
        <w:t>úplne stredoškolské vzdelanie s maturitou</w:t>
      </w:r>
    </w:p>
    <w:p w:rsidR="00F1672B" w:rsidRDefault="00F1672B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F1672B" w:rsidRDefault="00F1672B" w:rsidP="00480DC4">
      <w:pPr>
        <w:pStyle w:val="Normlnywebov1"/>
        <w:spacing w:after="0"/>
        <w:jc w:val="both"/>
        <w:rPr>
          <w:bCs/>
          <w:color w:val="FF0000"/>
        </w:rPr>
      </w:pPr>
      <w:r>
        <w:rPr>
          <w:b/>
        </w:rPr>
        <w:t>Jazykové znalosti</w:t>
      </w:r>
      <w:r>
        <w:t>:</w:t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         </w:t>
      </w:r>
      <w:r>
        <w:rPr>
          <w:bCs/>
          <w:i/>
        </w:rPr>
        <w:t>nevyžadujú sa</w:t>
      </w:r>
      <w:r>
        <w:rPr>
          <w:b/>
          <w:bCs/>
          <w:i/>
        </w:rPr>
        <w:t xml:space="preserve">  </w:t>
      </w:r>
    </w:p>
    <w:p w:rsidR="00F1672B" w:rsidRDefault="00F1672B" w:rsidP="00480DC4">
      <w:pPr>
        <w:pStyle w:val="Normlnywebov1"/>
        <w:spacing w:after="0"/>
        <w:jc w:val="both"/>
        <w:rPr>
          <w:bCs/>
          <w:color w:val="FF0000"/>
        </w:rPr>
      </w:pPr>
    </w:p>
    <w:p w:rsidR="00F1672B" w:rsidRDefault="00F1672B" w:rsidP="00480DC4">
      <w:pPr>
        <w:pStyle w:val="Normlnywebov1"/>
        <w:spacing w:after="0"/>
        <w:jc w:val="both"/>
        <w:rPr>
          <w:b/>
          <w:bCs/>
          <w:color w:val="FF0000"/>
        </w:rPr>
      </w:pPr>
      <w:r>
        <w:rPr>
          <w:b/>
        </w:rPr>
        <w:t>Počítačové znalosti</w:t>
      </w:r>
      <w:r>
        <w:t>:</w:t>
      </w:r>
      <w:r>
        <w:rPr>
          <w:b/>
          <w:bCs/>
        </w:rPr>
        <w:t xml:space="preserve">           </w:t>
      </w:r>
      <w:r>
        <w:rPr>
          <w:i/>
        </w:rPr>
        <w:t>užívateľská úroveň</w:t>
      </w:r>
    </w:p>
    <w:p w:rsidR="00F1672B" w:rsidRDefault="00F1672B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F1672B" w:rsidRDefault="00F1672B" w:rsidP="0035162D">
      <w:pPr>
        <w:pStyle w:val="Normlnywebov1"/>
        <w:spacing w:after="0"/>
        <w:jc w:val="both"/>
        <w:outlineLvl w:val="0"/>
      </w:pPr>
      <w:r>
        <w:rPr>
          <w:b/>
        </w:rPr>
        <w:t>Požadované schopnosti a osobné vlastnosti</w:t>
      </w:r>
      <w:r>
        <w:t>:</w:t>
      </w:r>
    </w:p>
    <w:p w:rsidR="00F1672B" w:rsidRDefault="00F1672B" w:rsidP="00480DC4">
      <w:pPr>
        <w:pStyle w:val="Normlnywebov1"/>
        <w:spacing w:after="0"/>
        <w:jc w:val="both"/>
      </w:pPr>
    </w:p>
    <w:p w:rsidR="00F1672B" w:rsidRDefault="00F1672B" w:rsidP="00480DC4">
      <w:pPr>
        <w:pStyle w:val="Normlnywebov1"/>
        <w:spacing w:after="0"/>
        <w:jc w:val="both"/>
        <w:rPr>
          <w:b/>
          <w:bCs/>
          <w:color w:val="FF0000"/>
        </w:rPr>
      </w:pPr>
      <w:r>
        <w:rPr>
          <w:bCs/>
        </w:rPr>
        <w:tab/>
      </w:r>
      <w:r>
        <w:rPr>
          <w:bCs/>
          <w:i/>
          <w:iCs/>
        </w:rPr>
        <w:t>Pozitívny vzťah k deťom, skúsenosti s výchovou detí vítané, zvlášť skúsenosti s výchovou detí zo znevýhodneného prostredia, chuť získavať nové skúsenosti a hľadať nové riešenia, zodpovednosť, flexibilita, odolnosť voči záťaži, dobré rodinné zázemie, bezúhonnosť, empatia, spoľahlivosť, schopností prijať dieťa s iným etnickým pôvodom, národnosťou, príslušnosťou, náboženstvom, dieťa so zdravotným, mentálnym, zmyslovým postihnutím, prípadne   s  duševným ochorením, súrodeneckú skupinu, staršie dieťa a pod.</w:t>
      </w:r>
    </w:p>
    <w:p w:rsidR="00F1672B" w:rsidRDefault="00F1672B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F1672B" w:rsidRDefault="00F1672B" w:rsidP="0035162D">
      <w:pPr>
        <w:pStyle w:val="Normlnywebov1"/>
        <w:spacing w:before="280" w:after="280" w:line="360" w:lineRule="auto"/>
        <w:jc w:val="both"/>
        <w:outlineLvl w:val="0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F1672B" w:rsidRDefault="00F1672B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F1672B" w:rsidRDefault="00F1672B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Vyhláška  č. 103/2018 Z. z., ktorou sa vykonávajú niektoré ustanovenia zákona č. 305/2005 Z. z. o sociálnoprávnej ochrane detí a sociálnej kuratele a o zmene a doplnení niektorých zákonov v znení neskorších predpisov</w:t>
      </w:r>
    </w:p>
    <w:p w:rsidR="00F1672B" w:rsidRDefault="00F1672B" w:rsidP="0035162D">
      <w:pPr>
        <w:pStyle w:val="Normlnywebov1"/>
        <w:spacing w:before="280" w:after="280" w:line="360" w:lineRule="auto"/>
        <w:jc w:val="both"/>
        <w:outlineLvl w:val="0"/>
        <w:rPr>
          <w:bCs/>
        </w:rPr>
      </w:pPr>
      <w:r>
        <w:rPr>
          <w:bCs/>
        </w:rPr>
        <w:t>Zákon č. 311/2001 Z. z. v znení neskorších predpisov</w:t>
      </w:r>
    </w:p>
    <w:p w:rsidR="00F1672B" w:rsidRDefault="00F1672B" w:rsidP="00480DC4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18/2018 Z. z. o ochrane osobných údajov a o zmene a doplnení niektorých zákonov</w:t>
      </w:r>
    </w:p>
    <w:p w:rsidR="00F1672B" w:rsidRDefault="00F1672B" w:rsidP="00480DC4">
      <w:pPr>
        <w:pStyle w:val="Normlnywebov1"/>
        <w:spacing w:before="280" w:after="280" w:line="360" w:lineRule="auto"/>
        <w:jc w:val="both"/>
      </w:pPr>
      <w:r>
        <w:rPr>
          <w:b/>
          <w:bCs/>
        </w:rPr>
        <w:t>Osobitné kvalifikačné požiadavky</w:t>
      </w:r>
      <w:r>
        <w:rPr>
          <w:bCs/>
        </w:rPr>
        <w:t xml:space="preserve"> : </w:t>
      </w:r>
      <w:r>
        <w:rPr>
          <w:bCs/>
          <w:i/>
          <w:iCs/>
        </w:rPr>
        <w:t>Certifikát z prípravy na profesionálne rodičovstvo</w:t>
      </w:r>
    </w:p>
    <w:p w:rsidR="00F1672B" w:rsidRDefault="00F1672B" w:rsidP="00480DC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72B" w:rsidRDefault="00F1672B" w:rsidP="0035162D">
      <w:pPr>
        <w:spacing w:after="0" w:line="10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F1672B" w:rsidRDefault="00F1672B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72B" w:rsidRDefault="00F1672B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>Ing. Štefan Likavčan, riaditeľ DeD v Ružomberku, Mgr. Zuzana Matušáková, sociálny pracovník</w:t>
      </w:r>
    </w:p>
    <w:p w:rsidR="00F1672B" w:rsidRDefault="00F1672B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F1672B" w:rsidRPr="00ED0395" w:rsidRDefault="00F1672B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smartTag w:uri="urn:schemas-microsoft-com:office:smarttags" w:element="PersonName">
        <w:r w:rsidRPr="00ED0395">
          <w:rPr>
            <w:bCs/>
          </w:rPr>
          <w:t>dd.ruzomberok@stonline.sk</w:t>
        </w:r>
      </w:smartTag>
    </w:p>
    <w:p w:rsidR="00F1672B" w:rsidRDefault="00F1672B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Adresa detského domova:  </w:t>
      </w:r>
      <w:r>
        <w:rPr>
          <w:bCs/>
          <w:i/>
        </w:rPr>
        <w:t>Detský domov, Kalvárska 35, 034 01  Ružomberok</w:t>
      </w:r>
    </w:p>
    <w:p w:rsidR="00F1672B" w:rsidRDefault="00F1672B" w:rsidP="00480DC4">
      <w:pPr>
        <w:tabs>
          <w:tab w:val="left" w:pos="2694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72B" w:rsidRDefault="00F1672B" w:rsidP="00480DC4">
      <w:pPr>
        <w:pStyle w:val="Normlnywebov1"/>
        <w:spacing w:after="0"/>
        <w:jc w:val="both"/>
        <w:rPr>
          <w:b/>
          <w:bCs/>
          <w:u w:val="single"/>
        </w:rPr>
      </w:pPr>
    </w:p>
    <w:p w:rsidR="00F1672B" w:rsidRDefault="00F1672B" w:rsidP="0035162D">
      <w:pPr>
        <w:pStyle w:val="Normlnywebov1"/>
        <w:spacing w:after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Zoznam požadovaných dokladov pre prihlásenie sa na pracovnú pozíciu</w:t>
      </w:r>
    </w:p>
    <w:p w:rsidR="00F1672B" w:rsidRDefault="00F1672B" w:rsidP="0035162D">
      <w:pPr>
        <w:pStyle w:val="Normlnywebov1"/>
        <w:spacing w:after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Profesionálny rodič pri výkone práce vo verejnom záujme</w:t>
      </w:r>
    </w:p>
    <w:p w:rsidR="00F1672B" w:rsidRDefault="00F1672B" w:rsidP="00480DC4">
      <w:pPr>
        <w:pStyle w:val="Normlnywebov1"/>
        <w:spacing w:after="0"/>
        <w:jc w:val="both"/>
        <w:rPr>
          <w:b/>
          <w:bCs/>
          <w:u w:val="single"/>
        </w:rPr>
      </w:pP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Požadované doklady pre výberové konanie sú najmä: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Žiadosť o zaradenie do výberového konania s uvedením čísla výberového konania,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fotokópia vysvedčenia, diplomu alebo iného rovnocenného dokladu o najvyššom dosiahnutom vzdelaní, 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fotokópia dokladu o splnení osobitného kvalifikačného predpokladu podľa osobitného predpisu,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fotokópia dokladu o absolvovaní prípravy na profesionálne vykonávanie náhradnej starostlivosti v rozsahu 60 hodín, 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e)</w:t>
      </w:r>
      <w:r>
        <w:rPr>
          <w:bCs/>
        </w:rPr>
        <w:tab/>
        <w:t>profesijný štruktúrovaný životopis s uvedením celkovej doby dosiahnutej praxe,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f)</w:t>
      </w:r>
      <w:r>
        <w:rPr>
          <w:bCs/>
        </w:rPr>
        <w:tab/>
        <w:t>výpis z registra trestov, vrátane výpisu z registra trestov partnera nie starší ak 3 mesiace,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g)</w:t>
      </w:r>
      <w:r>
        <w:rPr>
          <w:bCs/>
        </w:rPr>
        <w:tab/>
        <w:t>písomný súhlas partnera na výkon profesionálneho rodičovstva,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h)</w:t>
      </w:r>
      <w:r>
        <w:rPr>
          <w:bCs/>
        </w:rPr>
        <w:tab/>
        <w:t>doklad, prípadne čestné prehlásenie preukazujúce že nehnuteľnosť uchádzača spĺňa podmienky zákona č.124/2006  Z. z. o bezpečnosti a ochrane zdravia pri práci v znení neskorších predpisov a iné s tým súvisiace platné bezpečnostné predpisy,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i)</w:t>
      </w:r>
      <w:r>
        <w:rPr>
          <w:bCs/>
        </w:rPr>
        <w:tab/>
        <w:t>písomné čestné vyhlásenie o pravdivosti všetkých údajov uvádzaných v žiadosti,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j)</w:t>
      </w:r>
      <w:r>
        <w:rPr>
          <w:bCs/>
        </w:rPr>
        <w:tab/>
        <w:t>motivačný list,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k)</w:t>
      </w:r>
      <w:r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Riaditeľ detského domova pozve uchádzača o miesto profesionálneho rodiča (ďalej len   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„uchádzač“) písomne alebo ústne (o ústnom pozvaní vyhotoví písomný zápis) na výberové konanie, ak uchádzač súčasne:</w:t>
      </w:r>
    </w:p>
    <w:p w:rsidR="00F1672B" w:rsidRDefault="00F1672B" w:rsidP="001F47B8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spĺňa predpoklady podľa § 52 zákona č. 305/2005 Z. z., a Vyhlášky  č. 103/2018 Z. z., ktorou sa vykonávajú niektoré ustanovenia zákona č. 305/2005 Z. z. o sociálnoprávnej ochrane detí a sociálnej kuratele a o zmene a doplnení niektorých zákonov v znení neskorších predpisov</w:t>
      </w:r>
    </w:p>
    <w:p w:rsidR="00F1672B" w:rsidRDefault="00F1672B" w:rsidP="001F47B8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>nehnuteľnosť uchádzača spĺňa  podmienky zákona č. 124/2006 Z. z. o bezpečnosti a ochrane zdravia pri práci a iné s tým súvisiace platné bezpečnostné predpisy,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predložil doklad o svojej bezúhonnosti, bezúhonnosti partnera, s ktorým žije v spoločnej domácnosti, ako aj písomný súhlas partnera na výkon práce PR, 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predložil v stanovenom termíne všetky doklady požadované vo vyhlásení výberového konania. 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</w:p>
    <w:p w:rsidR="00F1672B" w:rsidRDefault="00F1672B" w:rsidP="0035162D">
      <w:pPr>
        <w:pStyle w:val="Normlnywebov1"/>
        <w:spacing w:after="0"/>
        <w:jc w:val="both"/>
        <w:outlineLvl w:val="0"/>
        <w:rPr>
          <w:bCs/>
        </w:rPr>
      </w:pPr>
      <w:r>
        <w:rPr>
          <w:bCs/>
        </w:rPr>
        <w:t>Bezúhonnosť uchádzača sa preukazuje výpisom z registra trestov nie starším ako 3 mesiace.</w:t>
      </w:r>
    </w:p>
    <w:p w:rsidR="00F1672B" w:rsidRDefault="00F1672B" w:rsidP="00480DC4">
      <w:pPr>
        <w:pStyle w:val="Normlnywebov1"/>
        <w:spacing w:after="0"/>
        <w:jc w:val="both"/>
        <w:rPr>
          <w:bCs/>
        </w:rPr>
      </w:pPr>
    </w:p>
    <w:p w:rsidR="00F1672B" w:rsidRPr="00ED0395" w:rsidRDefault="00F1672B" w:rsidP="007D19E0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ED0395">
        <w:rPr>
          <w:bCs/>
          <w:i/>
        </w:rPr>
        <w:t xml:space="preserve">Žiadosti zasielajte do </w:t>
      </w:r>
      <w:r>
        <w:rPr>
          <w:b/>
          <w:bCs/>
          <w:i/>
        </w:rPr>
        <w:t>30.09.</w:t>
      </w:r>
      <w:r w:rsidRPr="00ED0395">
        <w:rPr>
          <w:b/>
          <w:bCs/>
          <w:i/>
        </w:rPr>
        <w:t>2018</w:t>
      </w:r>
      <w:r w:rsidRPr="00ED0395">
        <w:rPr>
          <w:bCs/>
          <w:i/>
        </w:rPr>
        <w:t xml:space="preserve"> na adresu detského domova, ktorý je uvedený v texte inzerátu. Vaše žiadosti budú posúdené a vybraní uchádzači budú pozvaní na osobný pohovor.</w:t>
      </w:r>
    </w:p>
    <w:p w:rsidR="00F1672B" w:rsidRPr="008033C8" w:rsidRDefault="00F1672B" w:rsidP="00480D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72B" w:rsidRDefault="00F1672B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2B" w:rsidRDefault="00F1672B" w:rsidP="0035162D">
      <w:pPr>
        <w:tabs>
          <w:tab w:val="left" w:pos="60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Štefan Likavčan</w:t>
      </w:r>
    </w:p>
    <w:p w:rsidR="00F1672B" w:rsidRDefault="00F1672B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DeD Ružomberok</w:t>
      </w:r>
    </w:p>
    <w:p w:rsidR="00F1672B" w:rsidRDefault="00F1672B" w:rsidP="00480DC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F1672B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C4"/>
    <w:rsid w:val="00001D93"/>
    <w:rsid w:val="0008493A"/>
    <w:rsid w:val="000F5E8B"/>
    <w:rsid w:val="00146918"/>
    <w:rsid w:val="001F47B8"/>
    <w:rsid w:val="002D4A2A"/>
    <w:rsid w:val="00305708"/>
    <w:rsid w:val="0035162D"/>
    <w:rsid w:val="00480DC4"/>
    <w:rsid w:val="00490208"/>
    <w:rsid w:val="004D1B8F"/>
    <w:rsid w:val="00661E57"/>
    <w:rsid w:val="007155D1"/>
    <w:rsid w:val="007D19E0"/>
    <w:rsid w:val="008033C8"/>
    <w:rsid w:val="008B1C4B"/>
    <w:rsid w:val="008F71D8"/>
    <w:rsid w:val="00900BDD"/>
    <w:rsid w:val="0093511F"/>
    <w:rsid w:val="009A6D56"/>
    <w:rsid w:val="00B3555A"/>
    <w:rsid w:val="00B81AEB"/>
    <w:rsid w:val="00E0380F"/>
    <w:rsid w:val="00E42182"/>
    <w:rsid w:val="00ED0395"/>
    <w:rsid w:val="00F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webov1">
    <w:name w:val="Normálny (webový)1"/>
    <w:basedOn w:val="Normal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516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6918"/>
    <w:rPr>
      <w:rFonts w:ascii="Times New Roman" w:eastAsia="SimSun" w:hAnsi="Times New Roman" w:cs="font243"/>
      <w:kern w:val="2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758</Words>
  <Characters>4326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4</cp:revision>
  <dcterms:created xsi:type="dcterms:W3CDTF">2018-09-04T12:58:00Z</dcterms:created>
  <dcterms:modified xsi:type="dcterms:W3CDTF">2018-09-21T07:49:00Z</dcterms:modified>
</cp:coreProperties>
</file>