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60" w:rsidRDefault="007F7A60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</w:t>
      </w:r>
      <w:r w:rsidRPr="00FD03AB">
        <w:rPr>
          <w:b/>
          <w:bCs/>
          <w:sz w:val="36"/>
          <w:szCs w:val="36"/>
        </w:rPr>
        <w:t>sociálneho pracovníka</w:t>
      </w:r>
      <w:r>
        <w:rPr>
          <w:b/>
          <w:bCs/>
          <w:sz w:val="36"/>
          <w:szCs w:val="36"/>
        </w:rPr>
        <w:t xml:space="preserve"> v Detskom domove, Kalvárska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7F7A60" w:rsidRDefault="007F7A60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7F7A60" w:rsidRDefault="007F7A60" w:rsidP="00480DC4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 číslo</w:t>
      </w:r>
      <w:r>
        <w:t xml:space="preserve">: </w:t>
      </w:r>
      <w:r>
        <w:rPr>
          <w:i/>
        </w:rPr>
        <w:t xml:space="preserve">DeD Ružomberok  </w:t>
      </w:r>
      <w:r w:rsidRPr="00FF562B">
        <w:rPr>
          <w:i/>
          <w:color w:val="000000"/>
        </w:rPr>
        <w:t>3/2018</w:t>
      </w:r>
    </w:p>
    <w:p w:rsidR="007F7A60" w:rsidRDefault="007F7A60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 xml:space="preserve">                                                                               </w:t>
      </w:r>
      <w:r>
        <w:rPr>
          <w:i/>
        </w:rPr>
        <w:t>sociálny pracovník, podaktivita 1.2.1</w:t>
      </w:r>
    </w:p>
    <w:p w:rsidR="007F7A60" w:rsidRDefault="007F7A60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7F7A60" w:rsidRDefault="007F7A60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7F7A60" w:rsidRDefault="007F7A60" w:rsidP="00660398">
      <w:pPr>
        <w:pStyle w:val="Normlnywebov1"/>
        <w:tabs>
          <w:tab w:val="left" w:pos="2835"/>
        </w:tabs>
        <w:spacing w:after="0"/>
        <w:jc w:val="both"/>
        <w:rPr>
          <w:i/>
        </w:rPr>
      </w:pPr>
    </w:p>
    <w:p w:rsidR="007F7A60" w:rsidRDefault="007F7A60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b/>
        </w:rPr>
        <w:t>Funkcia: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 w:rsidRPr="007D3EC4">
        <w:rPr>
          <w:i/>
        </w:rPr>
        <w:t xml:space="preserve">Sociálny pracovník NP DEI </w:t>
      </w:r>
      <w:r>
        <w:rPr>
          <w:i/>
        </w:rPr>
        <w:t>NS III.- zamestnanec pri výkone</w:t>
      </w:r>
    </w:p>
    <w:p w:rsidR="007F7A60" w:rsidRDefault="007F7A60" w:rsidP="007D3E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 w:rsidRPr="007D3EC4">
        <w:rPr>
          <w:i/>
        </w:rPr>
        <w:t>práce vo verejnom záujme v r</w:t>
      </w:r>
      <w:r>
        <w:rPr>
          <w:i/>
        </w:rPr>
        <w:t>ámci Národného projektu Podpora deinštitucionalizácie</w:t>
      </w:r>
    </w:p>
    <w:p w:rsidR="007F7A60" w:rsidRPr="007D3EC4" w:rsidRDefault="007F7A60" w:rsidP="007D3E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 w:rsidRPr="007D3EC4">
        <w:rPr>
          <w:i/>
        </w:rPr>
        <w:t>náhradnej starostlivosti III v r</w:t>
      </w:r>
      <w:r>
        <w:rPr>
          <w:i/>
        </w:rPr>
        <w:t xml:space="preserve">ámci Operačného programu Ľudské </w:t>
      </w:r>
      <w:r w:rsidRPr="007D3EC4">
        <w:rPr>
          <w:i/>
        </w:rPr>
        <w:t>zdroje.</w:t>
      </w:r>
    </w:p>
    <w:p w:rsidR="007F7A60" w:rsidRDefault="007F7A60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  <w:i/>
        </w:rPr>
      </w:pPr>
    </w:p>
    <w:p w:rsidR="007F7A60" w:rsidRDefault="007F7A60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CE04C1">
        <w:t>3</w:t>
      </w:r>
    </w:p>
    <w:p w:rsidR="007F7A60" w:rsidRDefault="007F7A60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7F7A60" w:rsidRDefault="007F7A60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 </w:t>
      </w:r>
      <w:r>
        <w:rPr>
          <w:iCs/>
          <w:color w:val="000000"/>
        </w:rPr>
        <w:t xml:space="preserve">Detský domov (od 1.1.2019 </w:t>
      </w:r>
      <w:r w:rsidRPr="00FF562B">
        <w:rPr>
          <w:iCs/>
          <w:color w:val="000000"/>
        </w:rPr>
        <w:t>Centrum pre deti a</w:t>
      </w:r>
      <w:r>
        <w:rPr>
          <w:iCs/>
          <w:color w:val="000000"/>
        </w:rPr>
        <w:t xml:space="preserve"> rodiny </w:t>
      </w:r>
      <w:r w:rsidRPr="00FF562B">
        <w:rPr>
          <w:iCs/>
          <w:color w:val="000000"/>
        </w:rPr>
        <w:t>Ružomberok)</w:t>
      </w:r>
      <w:r>
        <w:rPr>
          <w:iCs/>
          <w:color w:val="000000"/>
        </w:rPr>
        <w:t xml:space="preserve"> Kalvárska 35, </w:t>
      </w:r>
      <w:r w:rsidRPr="00CE04C1">
        <w:rPr>
          <w:iCs/>
          <w:color w:val="000000"/>
        </w:rPr>
        <w:t>Ružomberok</w:t>
      </w:r>
    </w:p>
    <w:p w:rsidR="007F7A60" w:rsidRPr="00FF562B" w:rsidRDefault="007F7A60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ab/>
      </w:r>
      <w:r>
        <w:rPr>
          <w:b/>
        </w:rPr>
        <w:tab/>
      </w:r>
      <w:r w:rsidRPr="007D3EC4">
        <w:rPr>
          <w:color w:val="000000"/>
        </w:rPr>
        <w:t>Ambulantná a</w:t>
      </w:r>
      <w:r>
        <w:rPr>
          <w:color w:val="000000"/>
        </w:rPr>
        <w:t> </w:t>
      </w:r>
      <w:r w:rsidRPr="007D3EC4">
        <w:rPr>
          <w:color w:val="000000"/>
        </w:rPr>
        <w:t>terénna</w:t>
      </w:r>
      <w:r>
        <w:rPr>
          <w:color w:val="000000"/>
        </w:rPr>
        <w:t xml:space="preserve"> sociálna</w:t>
      </w:r>
      <w:r w:rsidRPr="007D3EC4">
        <w:rPr>
          <w:color w:val="000000"/>
        </w:rPr>
        <w:t xml:space="preserve"> práca v okrese Ružomberok a Liptovský </w:t>
      </w:r>
      <w:r>
        <w:rPr>
          <w:color w:val="000000"/>
        </w:rPr>
        <w:t xml:space="preserve">  </w:t>
      </w:r>
      <w:r w:rsidRPr="007D3EC4">
        <w:rPr>
          <w:color w:val="000000"/>
        </w:rPr>
        <w:t>Mikuláš</w:t>
      </w:r>
    </w:p>
    <w:p w:rsidR="007F7A60" w:rsidRDefault="007F7A60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7F7A60" w:rsidRPr="00CE04C1" w:rsidRDefault="007F7A60" w:rsidP="00416AA6">
      <w:pPr>
        <w:pStyle w:val="Normlnywebov1"/>
        <w:tabs>
          <w:tab w:val="left" w:pos="2410"/>
        </w:tabs>
        <w:spacing w:after="0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 </w:t>
      </w:r>
      <w:r w:rsidRPr="00CE04C1">
        <w:t xml:space="preserve"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rodiny. </w:t>
      </w:r>
    </w:p>
    <w:p w:rsidR="007F7A60" w:rsidRDefault="007F7A60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7F7A60" w:rsidRPr="00FF562B" w:rsidRDefault="007F7A60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 w:rsidRPr="00FF562B">
        <w:rPr>
          <w:b/>
          <w:color w:val="000000"/>
        </w:rPr>
        <w:t>Platová trieda:</w:t>
      </w:r>
      <w:r w:rsidRPr="00FF562B">
        <w:rPr>
          <w:b/>
          <w:color w:val="000000"/>
        </w:rPr>
        <w:tab/>
      </w:r>
      <w:r>
        <w:rPr>
          <w:b/>
          <w:color w:val="000000"/>
        </w:rPr>
        <w:tab/>
      </w:r>
      <w:r w:rsidRPr="00FF562B">
        <w:rPr>
          <w:color w:val="000000"/>
        </w:rPr>
        <w:t>V zmysle zákona č. 553/2003 Z.z. o odmeňovaní zamestnancov</w:t>
      </w:r>
      <w:r>
        <w:rPr>
          <w:b/>
          <w:color w:val="000000"/>
        </w:rPr>
        <w:t xml:space="preserve"> </w:t>
      </w:r>
      <w:r w:rsidRPr="00FF562B">
        <w:rPr>
          <w:color w:val="000000"/>
        </w:rPr>
        <w:t>pri výkone práce vo verejnom záujme</w:t>
      </w:r>
      <w:r>
        <w:rPr>
          <w:color w:val="000000"/>
        </w:rPr>
        <w:t>.</w:t>
      </w:r>
    </w:p>
    <w:p w:rsidR="007F7A60" w:rsidRDefault="007F7A60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7F7A60" w:rsidRPr="00CE04C1" w:rsidRDefault="007F7A60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Pr="00CE04C1">
        <w:rPr>
          <w:bCs/>
          <w:iCs/>
        </w:rPr>
        <w:t>od 01.01.2019</w:t>
      </w:r>
    </w:p>
    <w:p w:rsidR="007F7A60" w:rsidRDefault="007F7A60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7F7A60" w:rsidRDefault="007F7A60" w:rsidP="00480DC4">
      <w:pPr>
        <w:pStyle w:val="Normlnywebov1"/>
        <w:spacing w:after="0"/>
        <w:jc w:val="both"/>
        <w:rPr>
          <w:b/>
          <w:bCs/>
        </w:rPr>
      </w:pPr>
    </w:p>
    <w:p w:rsidR="007F7A60" w:rsidRDefault="007F7A60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7F7A60" w:rsidRDefault="007F7A60" w:rsidP="00480DC4">
      <w:pPr>
        <w:pStyle w:val="Normlnywebov1"/>
        <w:spacing w:after="0"/>
        <w:jc w:val="both"/>
        <w:rPr>
          <w:b/>
          <w:bCs/>
        </w:rPr>
      </w:pPr>
    </w:p>
    <w:p w:rsidR="007F7A60" w:rsidRDefault="007F7A60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Pr="00CE04C1">
        <w:t xml:space="preserve">vysokoškolské vzdelanie </w:t>
      </w:r>
      <w:r>
        <w:t xml:space="preserve">II. </w:t>
      </w:r>
      <w:r w:rsidRPr="00CE04C1">
        <w:t xml:space="preserve">stupňa v odbore sociálna práca, </w:t>
      </w:r>
    </w:p>
    <w:p w:rsidR="007F7A60" w:rsidRPr="00FC120C" w:rsidRDefault="007F7A60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ab/>
      </w:r>
      <w:r>
        <w:rPr>
          <w:b/>
        </w:rPr>
        <w:tab/>
      </w:r>
      <w:r w:rsidRPr="00FF562B">
        <w:rPr>
          <w:color w:val="000000"/>
        </w:rPr>
        <w:t>prax je výhodou</w:t>
      </w:r>
    </w:p>
    <w:p w:rsidR="007F7A60" w:rsidRPr="00CE04C1" w:rsidRDefault="007F7A60" w:rsidP="00AB3F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7A60" w:rsidRPr="00FF562B" w:rsidRDefault="007F7A60" w:rsidP="00AB3F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C1">
        <w:rPr>
          <w:rFonts w:ascii="Times New Roman" w:hAnsi="Times New Roman" w:cs="Times New Roman"/>
          <w:b/>
          <w:sz w:val="24"/>
          <w:szCs w:val="24"/>
        </w:rPr>
        <w:t>Jazykové znalosti</w:t>
      </w:r>
      <w:r w:rsidRPr="00CE04C1">
        <w:rPr>
          <w:rFonts w:ascii="Times New Roman" w:hAnsi="Times New Roman" w:cs="Times New Roman"/>
          <w:sz w:val="24"/>
          <w:szCs w:val="24"/>
        </w:rPr>
        <w:t>:</w:t>
      </w:r>
      <w:r w:rsidRPr="00CE04C1">
        <w:rPr>
          <w:b/>
          <w:bCs/>
        </w:rPr>
        <w:t xml:space="preserve">   </w:t>
      </w:r>
      <w:r w:rsidRPr="00CE04C1">
        <w:rPr>
          <w:b/>
          <w:bCs/>
        </w:rPr>
        <w:tab/>
        <w:t xml:space="preserve">            </w:t>
      </w:r>
      <w:r w:rsidRPr="00CE04C1">
        <w:rPr>
          <w:b/>
          <w:bCs/>
        </w:rPr>
        <w:tab/>
      </w:r>
      <w:r w:rsidRPr="00FF562B">
        <w:rPr>
          <w:rFonts w:ascii="Times New Roman" w:hAnsi="Times New Roman" w:cs="Times New Roman"/>
          <w:color w:val="000000"/>
          <w:sz w:val="24"/>
          <w:szCs w:val="24"/>
        </w:rPr>
        <w:t>výhodou je ovládanie iného ako úradného jazyka</w:t>
      </w:r>
    </w:p>
    <w:p w:rsidR="007F7A60" w:rsidRPr="00CE04C1" w:rsidRDefault="007F7A60" w:rsidP="00480DC4">
      <w:pPr>
        <w:pStyle w:val="Normlnywebov1"/>
        <w:spacing w:after="0"/>
        <w:jc w:val="both"/>
        <w:rPr>
          <w:bCs/>
          <w:color w:val="FF0000"/>
        </w:rPr>
      </w:pPr>
    </w:p>
    <w:p w:rsidR="007F7A60" w:rsidRPr="00CE04C1" w:rsidRDefault="007F7A60" w:rsidP="00480DC4">
      <w:pPr>
        <w:pStyle w:val="Normlnywebov1"/>
        <w:spacing w:after="0"/>
        <w:jc w:val="both"/>
        <w:rPr>
          <w:bCs/>
          <w:color w:val="FF0000"/>
        </w:rPr>
      </w:pPr>
    </w:p>
    <w:p w:rsidR="007F7A60" w:rsidRPr="00CE04C1" w:rsidRDefault="007F7A60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7F7A60" w:rsidRDefault="007F7A60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7F7A60" w:rsidRDefault="007F7A60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7F7A60" w:rsidRDefault="007F7A60" w:rsidP="00480DC4">
      <w:pPr>
        <w:pStyle w:val="Normlnywebov1"/>
        <w:spacing w:after="0"/>
        <w:jc w:val="both"/>
        <w:rPr>
          <w:b/>
        </w:rPr>
      </w:pPr>
    </w:p>
    <w:p w:rsidR="007F7A60" w:rsidRDefault="007F7A60" w:rsidP="00480DC4">
      <w:pPr>
        <w:pStyle w:val="Normlnywebov1"/>
        <w:spacing w:after="0"/>
        <w:jc w:val="both"/>
      </w:pPr>
      <w:r>
        <w:rPr>
          <w:b/>
        </w:rPr>
        <w:t>Požadované schopnosti a osobné vlastnosti</w:t>
      </w:r>
      <w:r>
        <w:t>:</w:t>
      </w:r>
    </w:p>
    <w:p w:rsidR="007F7A60" w:rsidRDefault="007F7A60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Cs/>
        </w:rPr>
        <w:t xml:space="preserve">           Asertivita, z</w:t>
      </w:r>
      <w:r>
        <w:rPr>
          <w:bCs/>
          <w:i/>
          <w:iCs/>
        </w:rPr>
        <w:t>odpovednosť, flexibilita, empatia, spoľahlivosť, schopnosť tímovej práce, proklientský prístup, schopnosť zvládať stres a záťažové situácie, ochota a vôľa ďalšieho vzdelávania, sebariadenie a riadenie času, vodičský preukaz typu B výhodou</w:t>
      </w:r>
    </w:p>
    <w:p w:rsidR="007F7A60" w:rsidRDefault="007F7A60" w:rsidP="00B66F4D">
      <w:pPr>
        <w:pStyle w:val="Normlnywebov1"/>
        <w:spacing w:after="0"/>
        <w:jc w:val="both"/>
        <w:rPr>
          <w:bCs/>
          <w:i/>
          <w:iCs/>
        </w:rPr>
      </w:pPr>
    </w:p>
    <w:p w:rsidR="007F7A60" w:rsidRDefault="007F7A60" w:rsidP="00B66F4D">
      <w:pPr>
        <w:pStyle w:val="Normlnywebov1"/>
        <w:spacing w:after="0"/>
        <w:jc w:val="both"/>
        <w:rPr>
          <w:bCs/>
          <w:i/>
          <w:iCs/>
        </w:rPr>
      </w:pPr>
    </w:p>
    <w:p w:rsidR="007F7A60" w:rsidRDefault="007F7A60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7F7A60" w:rsidRDefault="007F7A60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7F7A60" w:rsidRDefault="007F7A60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Zákon č. 36/2005 Z. z. o rodine a o zmene a doplnení niektorých zákonov </w:t>
      </w:r>
    </w:p>
    <w:p w:rsidR="007F7A60" w:rsidRDefault="007F7A60" w:rsidP="00E14B80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219/2014 Z.z. o sociálnej práci a o podmienkach na výkon niektorých odborných činností v oblasti sociálnych vecí a rodiny  a o zmene a doplnení niektorých zákonov</w:t>
      </w:r>
    </w:p>
    <w:p w:rsidR="007F7A60" w:rsidRDefault="007F7A60" w:rsidP="00E14B80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Vyhláška č. 103/2018 Z.z. ktorou sa vykonávajú niektoré ustanovenia zákona č. 305/2005 Z.z.   </w:t>
      </w:r>
    </w:p>
    <w:p w:rsidR="007F7A60" w:rsidRDefault="007F7A60" w:rsidP="00E14B80">
      <w:pPr>
        <w:pStyle w:val="Normlnywebov1"/>
        <w:spacing w:before="280" w:after="280" w:line="360" w:lineRule="auto"/>
        <w:jc w:val="both"/>
        <w:rPr>
          <w:bCs/>
        </w:rPr>
      </w:pPr>
      <w:r>
        <w:rPr>
          <w:b/>
          <w:bCs/>
        </w:rPr>
        <w:t>Pracovná náplň</w:t>
      </w:r>
      <w:r>
        <w:rPr>
          <w:bCs/>
        </w:rPr>
        <w:t xml:space="preserve"> : </w:t>
      </w:r>
    </w:p>
    <w:p w:rsidR="007F7A60" w:rsidRPr="00230ADB" w:rsidRDefault="007F7A60" w:rsidP="00E14B80">
      <w:pPr>
        <w:pStyle w:val="Normlnywebov1"/>
        <w:spacing w:before="280" w:after="280" w:line="240" w:lineRule="auto"/>
        <w:jc w:val="both"/>
        <w:rPr>
          <w:bCs/>
        </w:rPr>
      </w:pPr>
      <w:r w:rsidRPr="00230ADB">
        <w:t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 a to najmä:</w:t>
      </w:r>
    </w:p>
    <w:p w:rsidR="007F7A60" w:rsidRDefault="007F7A60" w:rsidP="008A27B9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77786B">
        <w:rPr>
          <w:sz w:val="24"/>
          <w:szCs w:val="24"/>
        </w:rPr>
        <w:t>vykonávanie sociálnej práce v prirodzenom p</w:t>
      </w:r>
      <w:r>
        <w:rPr>
          <w:sz w:val="24"/>
          <w:szCs w:val="24"/>
        </w:rPr>
        <w:t>rostredí, v náhradnom prostredí</w:t>
      </w:r>
    </w:p>
    <w:p w:rsidR="007F7A60" w:rsidRDefault="007F7A60" w:rsidP="008A27B9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77786B">
        <w:rPr>
          <w:sz w:val="24"/>
          <w:szCs w:val="24"/>
        </w:rPr>
        <w:t>v otvorenom prostredí a v prostredí utvorenom a usporiadanom na výkon op</w:t>
      </w:r>
      <w:r>
        <w:rPr>
          <w:sz w:val="24"/>
          <w:szCs w:val="24"/>
        </w:rPr>
        <w:t>atrení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77786B">
        <w:rPr>
          <w:sz w:val="24"/>
          <w:szCs w:val="24"/>
        </w:rPr>
        <w:t xml:space="preserve">SPOD a SK, </w:t>
      </w:r>
    </w:p>
    <w:p w:rsidR="007F7A60" w:rsidRDefault="007F7A60" w:rsidP="008A27B9">
      <w:pPr>
        <w:pStyle w:val="ListParagraph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vykonávanie sociálnej práce pre dieťa a jeho rodinu </w:t>
      </w:r>
      <w:r>
        <w:rPr>
          <w:sz w:val="24"/>
          <w:szCs w:val="24"/>
        </w:rPr>
        <w:t>na základe zhodnotenia situácie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dieťaťa a jeho rodiny a posúdenia možností rodičov riešiť situáciu ambulantnou </w:t>
      </w:r>
      <w:r>
        <w:rPr>
          <w:sz w:val="24"/>
          <w:szCs w:val="24"/>
        </w:rPr>
        <w:t xml:space="preserve">a/alebo                    </w:t>
      </w:r>
      <w:r w:rsidRPr="0077786B">
        <w:rPr>
          <w:sz w:val="24"/>
          <w:szCs w:val="24"/>
        </w:rPr>
        <w:t xml:space="preserve">terénnou formou, 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nácvik rodičovských a iných zručností rodiča alebo inej fyzickej osoby  a ďalšie odborné činnosti zamerané na získanie, obnovu atď.  rodičovských a iných zručností rodiča alebo inej fyzickej osoby, </w:t>
      </w:r>
    </w:p>
    <w:p w:rsidR="007F7A60" w:rsidRDefault="007F7A60" w:rsidP="008A27B9">
      <w:pPr>
        <w:pStyle w:val="ListParagraph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sociálna diagnostika, ktorá vyžaduje špecial</w:t>
      </w:r>
      <w:r>
        <w:rPr>
          <w:sz w:val="24"/>
          <w:szCs w:val="24"/>
        </w:rPr>
        <w:t>izované odborné metódy, postupy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a techniky sociálnej práce,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vedenie prípadovej práce, koordinácia plánovania a realizácia plánu sociálnej práce s dieťaťom a jeho rodinou/náhradnou rodinou,  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poskytovanie sociálneho poradenstva a iných odborných metód, techník a postupov na riešenie problémov v partnerských vzťahoch a v rodičovských konfliktoch, </w:t>
      </w:r>
    </w:p>
    <w:p w:rsidR="007F7A60" w:rsidRPr="0077786B" w:rsidRDefault="007F7A60" w:rsidP="008A27B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poskytovanie podpory a sprevádzania v priebehu NRS, </w:t>
      </w:r>
    </w:p>
    <w:p w:rsidR="007F7A60" w:rsidRDefault="007F7A60" w:rsidP="008A27B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7F7A60" w:rsidRDefault="007F7A60" w:rsidP="00F21DA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8A27B9">
        <w:rPr>
          <w:sz w:val="24"/>
          <w:szCs w:val="24"/>
        </w:rPr>
        <w:t xml:space="preserve">vykonávanie odborných činností na účely odbornej diagnostiky </w:t>
      </w:r>
    </w:p>
    <w:p w:rsidR="007F7A60" w:rsidRPr="00E14B80" w:rsidRDefault="007F7A60" w:rsidP="00F21DA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E14B80">
        <w:rPr>
          <w:sz w:val="24"/>
          <w:szCs w:val="24"/>
        </w:rPr>
        <w:t xml:space="preserve">plnenie úloh vyplývajúcich z plánu sociálnej práce s dieťaťom a plánu vykonávania opatrení ambulantnou a terénnou formou, 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realizácia programov výchovných opatrení,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  <w:lang w:eastAsia="sk-SK"/>
        </w:rPr>
        <w:t xml:space="preserve">spolupráca pri vypracúvaní individuálnych plánov rozvoja osobnosti dieťaťa, individuálnych plánov </w:t>
      </w:r>
      <w:r w:rsidRPr="0077786B">
        <w:rPr>
          <w:rFonts w:ascii="Times New Roman" w:hAnsi="Times New Roman" w:cs="Times New Roman"/>
          <w:sz w:val="24"/>
          <w:szCs w:val="24"/>
        </w:rPr>
        <w:t>sociálnej práce s rodinou v centre  a plánu vykonávania opatrení ambulantnou a terénnou formou,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zhodnocovanie opatrení a navrhovanie ďalšieho postupu,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účasť na tvorbe a na realizácii tréningových a rozvojových programov,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spolupráca so zainteresovanými subjektmi a konzultácie na účely rozhodovania o voľbe a uplatňovaní opatrení SPOD a SK,</w:t>
      </w:r>
    </w:p>
    <w:p w:rsidR="007F7A60" w:rsidRPr="0077786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spolupráca s ostatnými zamestnancami centra a úradmi práce, sociálnych vecí a rodiny,</w:t>
      </w:r>
    </w:p>
    <w:p w:rsidR="007F7A60" w:rsidRPr="00FF562B" w:rsidRDefault="007F7A60" w:rsidP="00FF562B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62B">
        <w:rPr>
          <w:rFonts w:ascii="Times New Roman" w:hAnsi="Times New Roman" w:cs="Times New Roman"/>
          <w:sz w:val="24"/>
          <w:szCs w:val="24"/>
        </w:rPr>
        <w:t>plnenie ďalších úloh v zmysle pokynov nadriadeného.</w:t>
      </w:r>
    </w:p>
    <w:p w:rsidR="007F7A60" w:rsidRPr="00FF562B" w:rsidRDefault="007F7A60" w:rsidP="00FF562B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7A60" w:rsidRDefault="007F7A60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7F7A60" w:rsidRDefault="007F7A60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60" w:rsidRDefault="007F7A60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>Ing. Štefan Likavčan, riaditeľ DeD v Ružomberku, Mgr. Zuzana Matušáková, vedúca úseku starostlivosti o deti</w:t>
      </w:r>
    </w:p>
    <w:p w:rsidR="007F7A60" w:rsidRDefault="007F7A60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7F7A60" w:rsidRPr="00ED0395" w:rsidRDefault="007F7A60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smartTag w:uri="urn:schemas-microsoft-com:office:smarttags" w:element="PersonName">
        <w:r w:rsidRPr="00ED0395">
          <w:rPr>
            <w:bCs/>
          </w:rPr>
          <w:t>dd.ruzomberok@stonline.sk</w:t>
        </w:r>
      </w:smartTag>
    </w:p>
    <w:p w:rsidR="007F7A60" w:rsidRPr="00332BF9" w:rsidRDefault="007F7A60" w:rsidP="00480DC4">
      <w:pPr>
        <w:pStyle w:val="Normlnywebov1"/>
        <w:spacing w:after="0"/>
        <w:jc w:val="both"/>
        <w:rPr>
          <w:bCs/>
          <w:i/>
        </w:rPr>
      </w:pPr>
      <w:r>
        <w:rPr>
          <w:b/>
          <w:bCs/>
        </w:rPr>
        <w:t xml:space="preserve">Adresa detského domova:  </w:t>
      </w:r>
      <w:r>
        <w:rPr>
          <w:bCs/>
          <w:i/>
        </w:rPr>
        <w:t>Detský domov, Kalvárska 35, 034 01  Ružomberok</w:t>
      </w:r>
    </w:p>
    <w:p w:rsidR="007F7A60" w:rsidRDefault="007F7A60" w:rsidP="00480DC4">
      <w:pPr>
        <w:pStyle w:val="Normlnywebov1"/>
        <w:spacing w:after="0"/>
        <w:rPr>
          <w:b/>
          <w:bCs/>
          <w:u w:val="single"/>
        </w:rPr>
      </w:pPr>
    </w:p>
    <w:p w:rsidR="007F7A60" w:rsidRDefault="007F7A60" w:rsidP="00E14B80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Požadované doklady pre prihlásenie sa do výberového konania pre zamestnanca vo výkone práce vo verejnom záujme:  </w:t>
      </w:r>
    </w:p>
    <w:p w:rsidR="007F7A60" w:rsidRDefault="007F7A60" w:rsidP="00E14B80">
      <w:pPr>
        <w:pStyle w:val="Normlnywebov1"/>
        <w:spacing w:after="0"/>
        <w:rPr>
          <w:b/>
          <w:bCs/>
          <w:u w:val="single"/>
        </w:rPr>
      </w:pP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konania,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profesijný štruktúrovaný životopis 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 w:rsidRPr="00B3799A">
        <w:rPr>
          <w:color w:val="000000"/>
          <w:shd w:val="clear" w:color="auto" w:fill="FFFFFF"/>
        </w:rPr>
        <w:t>d)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 </w:t>
      </w:r>
      <w:r w:rsidRPr="00B3799A">
        <w:rPr>
          <w:color w:val="000000"/>
          <w:shd w:val="clear" w:color="auto" w:fill="FFFFFF"/>
        </w:rPr>
        <w:t>kópia výpisu z registra trestov nie staršieho ako tri mesiace,</w:t>
      </w:r>
      <w:r w:rsidRPr="00B3799A">
        <w:rPr>
          <w:color w:val="000000"/>
          <w:shd w:val="clear" w:color="auto" w:fill="FFFFFF"/>
        </w:rPr>
        <w:br/>
      </w:r>
      <w:r>
        <w:rPr>
          <w:bCs/>
        </w:rPr>
        <w:t>e)</w:t>
      </w:r>
      <w:r>
        <w:rPr>
          <w:bCs/>
        </w:rPr>
        <w:tab/>
        <w:t>motivačný list,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f)</w:t>
      </w:r>
      <w:r>
        <w:rPr>
          <w:bCs/>
        </w:rPr>
        <w:tab/>
        <w:t xml:space="preserve">písomné čestné vyhlásenie o pravdivosti všetkých údajov uvedených v kópii diplomu, kópii výpisu z registra trestov a profesijnom štruktúrovanom životopise, 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g)</w:t>
      </w:r>
      <w:r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7F7A60" w:rsidRDefault="007F7A60" w:rsidP="00480DC4">
      <w:pPr>
        <w:pStyle w:val="Normlnywebov1"/>
        <w:spacing w:after="0"/>
        <w:jc w:val="both"/>
        <w:rPr>
          <w:bCs/>
        </w:rPr>
      </w:pPr>
    </w:p>
    <w:p w:rsidR="007F7A60" w:rsidRPr="00660398" w:rsidRDefault="007F7A60" w:rsidP="007D19E0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</w:rPr>
      </w:pPr>
      <w:r w:rsidRPr="00660398">
        <w:rPr>
          <w:b/>
          <w:bCs/>
          <w:i/>
        </w:rPr>
        <w:t xml:space="preserve">Žiadosti zasielajte do </w:t>
      </w:r>
      <w:r w:rsidRPr="00660398">
        <w:rPr>
          <w:b/>
          <w:bCs/>
          <w:i/>
          <w:color w:val="000000"/>
        </w:rPr>
        <w:t>12.12.2018</w:t>
      </w:r>
      <w:r w:rsidRPr="00660398">
        <w:rPr>
          <w:b/>
          <w:bCs/>
          <w:i/>
          <w:color w:val="FF0000"/>
        </w:rPr>
        <w:t xml:space="preserve"> </w:t>
      </w:r>
      <w:r w:rsidRPr="00660398">
        <w:rPr>
          <w:b/>
          <w:bCs/>
          <w:i/>
        </w:rPr>
        <w:t xml:space="preserve">na adresu detského domova, ktorý je uvedený v texte inzerátu. Vaše žiadosti budú posúdené a vybraní uchádzači budú pozvaní na výberové konanie, ktoré sa uskutoční 14. 12. 2018. </w:t>
      </w:r>
    </w:p>
    <w:p w:rsidR="007F7A60" w:rsidRDefault="007F7A60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7A60" w:rsidRDefault="007F7A60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Štefan Likavčan</w:t>
      </w:r>
    </w:p>
    <w:p w:rsidR="007F7A60" w:rsidRPr="00FF562B" w:rsidRDefault="007F7A60" w:rsidP="00FF562B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Riaditeľ DeD Ružomberok                                                                 </w:t>
      </w:r>
    </w:p>
    <w:sectPr w:rsidR="007F7A60" w:rsidRPr="00FF562B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B49"/>
    <w:multiLevelType w:val="hybridMultilevel"/>
    <w:tmpl w:val="F93C0C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90DA2"/>
    <w:multiLevelType w:val="hybridMultilevel"/>
    <w:tmpl w:val="89226890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2D48E9"/>
    <w:multiLevelType w:val="hybridMultilevel"/>
    <w:tmpl w:val="41A00744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955ADE"/>
    <w:multiLevelType w:val="hybridMultilevel"/>
    <w:tmpl w:val="88F6DB72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8D96CD2"/>
    <w:multiLevelType w:val="hybridMultilevel"/>
    <w:tmpl w:val="2682D52C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26348"/>
    <w:multiLevelType w:val="hybridMultilevel"/>
    <w:tmpl w:val="AE8A75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348FE"/>
    <w:multiLevelType w:val="hybridMultilevel"/>
    <w:tmpl w:val="BECABE34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C4"/>
    <w:rsid w:val="00001D93"/>
    <w:rsid w:val="0008493A"/>
    <w:rsid w:val="00112104"/>
    <w:rsid w:val="001361E1"/>
    <w:rsid w:val="00184EBB"/>
    <w:rsid w:val="001D3DF5"/>
    <w:rsid w:val="001F47B8"/>
    <w:rsid w:val="00230ADB"/>
    <w:rsid w:val="00250BAA"/>
    <w:rsid w:val="002C34E3"/>
    <w:rsid w:val="002D4A2A"/>
    <w:rsid w:val="00332BF9"/>
    <w:rsid w:val="00380F6D"/>
    <w:rsid w:val="003B0CC3"/>
    <w:rsid w:val="00416AA6"/>
    <w:rsid w:val="00444A94"/>
    <w:rsid w:val="00480DC4"/>
    <w:rsid w:val="004A3D0B"/>
    <w:rsid w:val="00584961"/>
    <w:rsid w:val="00660398"/>
    <w:rsid w:val="00661E57"/>
    <w:rsid w:val="007155D1"/>
    <w:rsid w:val="007636DB"/>
    <w:rsid w:val="0077786B"/>
    <w:rsid w:val="007D19E0"/>
    <w:rsid w:val="007D3EC4"/>
    <w:rsid w:val="007F7A60"/>
    <w:rsid w:val="008033C8"/>
    <w:rsid w:val="00857AD9"/>
    <w:rsid w:val="00875B6F"/>
    <w:rsid w:val="0088534A"/>
    <w:rsid w:val="008A27B9"/>
    <w:rsid w:val="008A60E2"/>
    <w:rsid w:val="008F71D8"/>
    <w:rsid w:val="0093511F"/>
    <w:rsid w:val="00963EFC"/>
    <w:rsid w:val="00983BAB"/>
    <w:rsid w:val="009A6D56"/>
    <w:rsid w:val="00A00466"/>
    <w:rsid w:val="00A0266E"/>
    <w:rsid w:val="00A11476"/>
    <w:rsid w:val="00A32537"/>
    <w:rsid w:val="00AB3F6B"/>
    <w:rsid w:val="00B3555A"/>
    <w:rsid w:val="00B3799A"/>
    <w:rsid w:val="00B66F4D"/>
    <w:rsid w:val="00BB2FC1"/>
    <w:rsid w:val="00BD0ADC"/>
    <w:rsid w:val="00BF21FE"/>
    <w:rsid w:val="00CA30B6"/>
    <w:rsid w:val="00CB1656"/>
    <w:rsid w:val="00CE04C1"/>
    <w:rsid w:val="00D60A43"/>
    <w:rsid w:val="00E14B80"/>
    <w:rsid w:val="00EA3F72"/>
    <w:rsid w:val="00ED0395"/>
    <w:rsid w:val="00F2130E"/>
    <w:rsid w:val="00F21DAB"/>
    <w:rsid w:val="00FC120C"/>
    <w:rsid w:val="00FD03AB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webov1">
    <w:name w:val="Normálny (webový)1"/>
    <w:basedOn w:val="Normal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al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al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ListParagraphChar">
    <w:name w:val="List Paragraph Char"/>
    <w:aliases w:val="body Char,Odsek zoznamu2 Char"/>
    <w:link w:val="ListParagraph"/>
    <w:uiPriority w:val="99"/>
    <w:locked/>
    <w:rsid w:val="00380F6D"/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949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12</cp:revision>
  <cp:lastPrinted>2018-11-30T07:52:00Z</cp:lastPrinted>
  <dcterms:created xsi:type="dcterms:W3CDTF">2018-11-28T09:49:00Z</dcterms:created>
  <dcterms:modified xsi:type="dcterms:W3CDTF">2018-11-30T12:29:00Z</dcterms:modified>
</cp:coreProperties>
</file>